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98" w:rsidRPr="005910B9" w:rsidRDefault="00EE3862" w:rsidP="00A03D3C">
      <w:pPr>
        <w:pStyle w:val="1"/>
        <w:spacing w:line="100" w:lineRule="exac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-177165</wp:posOffset>
                </wp:positionV>
                <wp:extent cx="3805555" cy="30416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89E" w:rsidRPr="00CD5E2E" w:rsidRDefault="00CE089E" w:rsidP="00CE089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第四号様式</w:t>
                            </w:r>
                            <w:r w:rsidR="00FD518D" w:rsidRPr="00FD518D">
                              <w:rPr>
                                <w:rFonts w:asciiTheme="minorEastAsia" w:eastAsiaTheme="minorEastAsia" w:hAnsiTheme="minorEastAsia" w:hint="eastAsia"/>
                              </w:rPr>
                              <w:t>（第四条及び第六条関係）</w:t>
                            </w:r>
                            <w:r w:rsidR="0092396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13.95pt;width:299.65pt;height:23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" stroked="f">
                <v:textbox style="mso-fit-shape-to-text:t">
                  <w:txbxContent>
                    <w:p w:rsidR="00CE089E" w:rsidRPr="00CD5E2E" w:rsidRDefault="00CE089E" w:rsidP="00CE089E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第四号様式</w:t>
                      </w:r>
                      <w:r w:rsidR="00FD518D" w:rsidRPr="00FD518D">
                        <w:rPr>
                          <w:rFonts w:asciiTheme="minorEastAsia" w:eastAsiaTheme="minorEastAsia" w:hAnsiTheme="minorEastAsia" w:hint="eastAsia"/>
                        </w:rPr>
                        <w:t>（第四条及び第六条関係）</w:t>
                      </w:r>
                      <w:r w:rsidR="0092396F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710"/>
        <w:gridCol w:w="567"/>
        <w:gridCol w:w="283"/>
        <w:gridCol w:w="1559"/>
        <w:gridCol w:w="709"/>
        <w:gridCol w:w="234"/>
        <w:gridCol w:w="617"/>
        <w:gridCol w:w="223"/>
        <w:gridCol w:w="525"/>
        <w:gridCol w:w="105"/>
        <w:gridCol w:w="139"/>
        <w:gridCol w:w="850"/>
        <w:gridCol w:w="2552"/>
        <w:gridCol w:w="283"/>
      </w:tblGrid>
      <w:tr w:rsidR="00725798" w:rsidTr="00A03D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5798" w:rsidRPr="00C94E8F" w:rsidRDefault="00EE3862" w:rsidP="0083425D">
            <w:pPr>
              <w:pStyle w:val="1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-532130</wp:posOffset>
                      </wp:positionV>
                      <wp:extent cx="1532255" cy="346710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2255" cy="346710"/>
                                <a:chOff x="8790" y="426"/>
                                <a:chExt cx="2025" cy="546"/>
                              </a:xfrm>
                            </wpg:grpSpPr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90" y="426"/>
                                  <a:ext cx="1240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7AA" w:rsidRPr="0081511D" w:rsidRDefault="00BB67AA" w:rsidP="00BB67AA">
                                    <w:pPr>
                                      <w:spacing w:line="200" w:lineRule="exact"/>
                                      <w:rPr>
                                        <w:sz w:val="20"/>
                                      </w:rPr>
                                    </w:pPr>
                                    <w:r w:rsidRPr="0081511D">
                                      <w:rPr>
                                        <w:rFonts w:hint="eastAsia"/>
                                        <w:sz w:val="20"/>
                                      </w:rPr>
                                      <w:t>＊都道府県</w:t>
                                    </w:r>
                                  </w:p>
                                  <w:p w:rsidR="00BB67AA" w:rsidRPr="0081511D" w:rsidRDefault="00BB67AA" w:rsidP="00BB67AA">
                                    <w:pPr>
                                      <w:spacing w:line="200" w:lineRule="exact"/>
                                      <w:rPr>
                                        <w:sz w:val="20"/>
                                      </w:rPr>
                                    </w:pPr>
                                    <w:r w:rsidRPr="0081511D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　番　　号</w:t>
                                    </w:r>
                                  </w:p>
                                </w:txbxContent>
                              </wps:txbx>
                              <wps:bodyPr rot="0" vert="horz" wrap="square" lIns="74295" tIns="450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0" y="426"/>
                                  <a:ext cx="785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67AA" w:rsidRPr="0000586A" w:rsidRDefault="00BB67AA" w:rsidP="00BB67AA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7" style="position:absolute;left:0;text-align:left;margin-left:362.4pt;margin-top:-41.9pt;width:120.65pt;height:27.3pt;z-index:251659264" coordorigin="8790,426" coordsize="202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">
                      <v:rect id="Rectangle 4" o:spid="_x0000_s1028" style="position:absolute;left:8790;top:426;width:1240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" strokeweight=".25pt">
                        <v:textbox inset="5.85pt,1.25mm,5.85pt,.7pt">
                          <w:txbxContent>
                            <w:p w:rsidR="00BB67AA" w:rsidRPr="0081511D" w:rsidRDefault="00BB67AA" w:rsidP="00BB67AA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>＊都道府県</w:t>
                              </w:r>
                            </w:p>
                            <w:p w:rsidR="00BB67AA" w:rsidRPr="0081511D" w:rsidRDefault="00BB67AA" w:rsidP="00BB67AA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 w:rsidRPr="0081511D">
                                <w:rPr>
                                  <w:rFonts w:hint="eastAsia"/>
                                  <w:sz w:val="20"/>
                                </w:rPr>
                                <w:t xml:space="preserve">　番　　号</w:t>
                              </w:r>
                            </w:p>
                          </w:txbxContent>
                        </v:textbox>
                      </v:rect>
                      <v:shape id="Text Box 5" o:spid="_x0000_s1029" type="#_x0000_t202" style="position:absolute;left:10030;top:426;width:785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" strokeweight=".25pt">
                        <v:textbox inset="5.85pt,.7pt,5.85pt,.7pt">
                          <w:txbxContent>
                            <w:p w:rsidR="00BB67AA" w:rsidRPr="0000586A" w:rsidRDefault="00BB67AA" w:rsidP="00BB67AA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25798">
              <w:rPr>
                <w:rFonts w:hint="eastAsia"/>
              </w:rPr>
              <w:t xml:space="preserve">　</w:t>
            </w:r>
          </w:p>
        </w:tc>
      </w:tr>
      <w:tr w:rsidR="00422220" w:rsidTr="004C07F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36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502" w:type="dxa"/>
            <w:gridSpan w:val="3"/>
            <w:tcBorders>
              <w:bottom w:val="nil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1" w:type="dxa"/>
            <w:gridSpan w:val="3"/>
            <w:vMerge w:val="restart"/>
            <w:vAlign w:val="center"/>
          </w:tcPr>
          <w:p w:rsidR="00422220" w:rsidRDefault="00422220" w:rsidP="0083425D">
            <w:pPr>
              <w:pStyle w:val="1"/>
              <w:jc w:val="center"/>
            </w:pPr>
            <w:r>
              <w:rPr>
                <w:rFonts w:hint="eastAsia"/>
              </w:rPr>
              <w:t>収入印紙欄</w:t>
            </w:r>
          </w:p>
          <w:p w:rsidR="00422220" w:rsidRDefault="00422220" w:rsidP="0083425D">
            <w:pPr>
              <w:pStyle w:val="1"/>
              <w:jc w:val="center"/>
            </w:pPr>
            <w:r>
              <w:rPr>
                <w:rFonts w:hint="eastAsia"/>
              </w:rPr>
              <w:t>（消印しないこと）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422220" w:rsidTr="004C07F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422220" w:rsidRDefault="00422220" w:rsidP="0083425D">
            <w:pPr>
              <w:pStyle w:val="1"/>
            </w:pPr>
          </w:p>
        </w:tc>
        <w:tc>
          <w:tcPr>
            <w:tcW w:w="1560" w:type="dxa"/>
            <w:gridSpan w:val="3"/>
            <w:vAlign w:val="center"/>
          </w:tcPr>
          <w:p w:rsidR="004C07F4" w:rsidRDefault="00422220" w:rsidP="0083425D">
            <w:pPr>
              <w:pStyle w:val="1"/>
              <w:spacing w:line="220" w:lineRule="exact"/>
              <w:ind w:left="227" w:hanging="227"/>
            </w:pPr>
            <w:r>
              <w:rPr>
                <w:rFonts w:hint="eastAsia"/>
              </w:rPr>
              <w:t>＊訂正書換え</w:t>
            </w:r>
          </w:p>
          <w:p w:rsidR="00422220" w:rsidRDefault="00422220" w:rsidP="004C07F4">
            <w:pPr>
              <w:pStyle w:val="1"/>
              <w:spacing w:line="220" w:lineRule="exact"/>
              <w:ind w:leftChars="100" w:left="21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502" w:type="dxa"/>
            <w:gridSpan w:val="3"/>
          </w:tcPr>
          <w:p w:rsidR="00422220" w:rsidRDefault="00422220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/>
            <w:tcBorders>
              <w:bottom w:val="nil"/>
            </w:tcBorders>
          </w:tcPr>
          <w:p w:rsidR="00422220" w:rsidRDefault="00422220" w:rsidP="0083425D">
            <w:pPr>
              <w:pStyle w:val="1"/>
            </w:pPr>
          </w:p>
        </w:tc>
        <w:tc>
          <w:tcPr>
            <w:tcW w:w="3541" w:type="dxa"/>
            <w:gridSpan w:val="3"/>
            <w:vMerge/>
          </w:tcPr>
          <w:p w:rsidR="00422220" w:rsidRDefault="00422220" w:rsidP="0083425D">
            <w:pPr>
              <w:pStyle w:val="1"/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:rsidR="00422220" w:rsidRDefault="00422220" w:rsidP="0083425D">
            <w:pPr>
              <w:pStyle w:val="1"/>
            </w:pP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204" w:rsidRPr="00EE4204" w:rsidRDefault="00EE4204" w:rsidP="002019A1">
            <w:pPr>
              <w:pStyle w:val="1"/>
              <w:spacing w:line="40" w:lineRule="exact"/>
              <w:rPr>
                <w:sz w:val="10"/>
              </w:rPr>
            </w:pPr>
          </w:p>
          <w:p w:rsidR="00725798" w:rsidRPr="00BB67AA" w:rsidRDefault="0092396F" w:rsidP="0083425D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BB67AA">
              <w:rPr>
                <w:rFonts w:hint="eastAsia"/>
                <w:b/>
                <w:sz w:val="28"/>
                <w:szCs w:val="28"/>
              </w:rPr>
              <w:t>管理栄養士名簿訂正・免許証書換え交付申請書</w:t>
            </w: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0" w:type="dxa"/>
            <w:vAlign w:val="center"/>
          </w:tcPr>
          <w:p w:rsidR="00E63C54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登録</w:t>
            </w:r>
          </w:p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352" w:type="dxa"/>
            <w:gridSpan w:val="5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第</w:t>
            </w:r>
            <w:r w:rsidR="00EE4204">
              <w:rPr>
                <w:rFonts w:hint="eastAsia"/>
              </w:rPr>
              <w:t xml:space="preserve">　　</w:t>
            </w:r>
            <w:r w:rsidR="00162F47">
              <w:rPr>
                <w:rFonts w:hint="eastAsia"/>
              </w:rPr>
              <w:t xml:space="preserve">　　　　</w:t>
            </w:r>
            <w:r w:rsidR="00EE420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840" w:type="dxa"/>
            <w:gridSpan w:val="2"/>
            <w:vAlign w:val="center"/>
          </w:tcPr>
          <w:p w:rsidR="00E63C54" w:rsidRDefault="00725798" w:rsidP="0083425D">
            <w:pPr>
              <w:pStyle w:val="1"/>
              <w:jc w:val="center"/>
            </w:pPr>
            <w:r>
              <w:rPr>
                <w:rFonts w:hint="eastAsia"/>
                <w:spacing w:val="105"/>
              </w:rPr>
              <w:t>登</w:t>
            </w:r>
            <w:r>
              <w:rPr>
                <w:rFonts w:hint="eastAsia"/>
              </w:rPr>
              <w:t>録</w:t>
            </w:r>
          </w:p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" w:type="dxa"/>
            <w:gridSpan w:val="2"/>
            <w:vAlign w:val="center"/>
          </w:tcPr>
          <w:p w:rsidR="00725798" w:rsidRPr="00C94E8F" w:rsidRDefault="00725798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昭和</w:t>
            </w:r>
          </w:p>
          <w:p w:rsidR="00725798" w:rsidRPr="00C94E8F" w:rsidRDefault="00725798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平成</w:t>
            </w:r>
          </w:p>
          <w:p w:rsidR="00A85D5D" w:rsidRPr="00C94E8F" w:rsidRDefault="00022BE1" w:rsidP="0083425D">
            <w:pPr>
              <w:pStyle w:val="1"/>
              <w:jc w:val="center"/>
              <w:rPr>
                <w:sz w:val="18"/>
              </w:rPr>
            </w:pPr>
            <w:r w:rsidRPr="00C94E8F">
              <w:rPr>
                <w:rFonts w:hint="eastAsia"/>
                <w:sz w:val="18"/>
              </w:rPr>
              <w:t>令和</w:t>
            </w:r>
          </w:p>
        </w:tc>
        <w:tc>
          <w:tcPr>
            <w:tcW w:w="3541" w:type="dxa"/>
            <w:gridSpan w:val="3"/>
            <w:vAlign w:val="center"/>
          </w:tcPr>
          <w:p w:rsidR="00725798" w:rsidRDefault="00F358CC" w:rsidP="0083425D">
            <w:pPr>
              <w:pStyle w:val="1"/>
              <w:jc w:val="center"/>
            </w:pPr>
            <w:r>
              <w:t xml:space="preserve">  </w:t>
            </w:r>
            <w:r w:rsidR="00EE4204">
              <w:rPr>
                <w:rFonts w:hint="eastAsia"/>
              </w:rPr>
              <w:t xml:space="preserve">　　</w:t>
            </w:r>
            <w:r w:rsidR="00725798">
              <w:rPr>
                <w:rFonts w:hint="eastAsia"/>
              </w:rPr>
              <w:t xml:space="preserve">年　　</w:t>
            </w:r>
            <w:r>
              <w:t xml:space="preserve">  </w:t>
            </w:r>
            <w:r w:rsidR="00725798">
              <w:rPr>
                <w:rFonts w:hint="eastAsia"/>
              </w:rPr>
              <w:t xml:space="preserve">　月</w:t>
            </w:r>
            <w:r>
              <w:t xml:space="preserve"> </w:t>
            </w:r>
            <w:r w:rsidR="00725798">
              <w:rPr>
                <w:rFonts w:hint="eastAsia"/>
              </w:rPr>
              <w:t xml:space="preserve">　　</w:t>
            </w:r>
            <w:r>
              <w:t xml:space="preserve"> </w:t>
            </w:r>
            <w:r w:rsidR="00725798">
              <w:rPr>
                <w:rFonts w:hint="eastAsia"/>
              </w:rPr>
              <w:t xml:space="preserve">　日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4204" w:rsidRPr="00EE4204" w:rsidRDefault="00725798" w:rsidP="0083425D">
            <w:pPr>
              <w:pStyle w:val="1"/>
              <w:rPr>
                <w:sz w:val="10"/>
              </w:rPr>
            </w:pPr>
            <w:r>
              <w:rPr>
                <w:rFonts w:hint="eastAsia"/>
              </w:rPr>
              <w:t xml:space="preserve">　</w:t>
            </w:r>
          </w:p>
          <w:p w:rsidR="00725798" w:rsidRDefault="00725798" w:rsidP="000C3A54">
            <w:pPr>
              <w:pStyle w:val="1"/>
              <w:spacing w:line="240" w:lineRule="exact"/>
              <w:ind w:firstLineChars="100" w:firstLine="210"/>
            </w:pPr>
            <w:r>
              <w:rPr>
                <w:rFonts w:hint="eastAsia"/>
              </w:rPr>
              <w:t>変更を生じた事項</w:t>
            </w:r>
          </w:p>
        </w:tc>
      </w:tr>
      <w:tr w:rsidR="00725798" w:rsidTr="000C3A5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3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693" w:type="dxa"/>
            <w:gridSpan w:val="7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変更後</w:t>
            </w:r>
            <w:r w:rsidR="00D546F3">
              <w:rPr>
                <w:rFonts w:hint="eastAsia"/>
              </w:rPr>
              <w:t>（</w:t>
            </w:r>
            <w:r>
              <w:rPr>
                <w:rFonts w:hint="eastAsia"/>
              </w:rPr>
              <w:t>第</w:t>
            </w:r>
            <w:r w:rsidR="002864D0">
              <w:rPr>
                <w:rFonts w:hint="eastAsia"/>
              </w:rPr>
              <w:t>１</w:t>
            </w:r>
            <w:r>
              <w:rPr>
                <w:rFonts w:hint="eastAsia"/>
              </w:rPr>
              <w:t>回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725798" w:rsidRDefault="00725798" w:rsidP="0083425D">
            <w:pPr>
              <w:pStyle w:val="1"/>
              <w:jc w:val="center"/>
            </w:pPr>
            <w:r>
              <w:rPr>
                <w:rFonts w:hint="eastAsia"/>
              </w:rPr>
              <w:t>変更後</w:t>
            </w:r>
            <w:r w:rsidR="00D546F3">
              <w:rPr>
                <w:rFonts w:hint="eastAsia"/>
              </w:rPr>
              <w:t>（</w:t>
            </w:r>
            <w:r>
              <w:rPr>
                <w:rFonts w:hint="eastAsia"/>
              </w:rPr>
              <w:t>第</w:t>
            </w:r>
            <w:r w:rsidR="002864D0">
              <w:rPr>
                <w:rFonts w:hint="eastAsia"/>
              </w:rPr>
              <w:t>２</w:t>
            </w:r>
            <w:r>
              <w:rPr>
                <w:rFonts w:hint="eastAsia"/>
              </w:rPr>
              <w:t>回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725798" w:rsidRPr="00EE4204" w:rsidRDefault="00725798" w:rsidP="0083425D">
            <w:pPr>
              <w:pStyle w:val="1"/>
              <w:jc w:val="distribute"/>
              <w:rPr>
                <w:sz w:val="20"/>
              </w:rPr>
            </w:pPr>
            <w:r w:rsidRPr="00EE4204">
              <w:rPr>
                <w:rFonts w:hint="eastAsia"/>
                <w:sz w:val="20"/>
              </w:rPr>
              <w:t>本籍地</w:t>
            </w:r>
          </w:p>
          <w:p w:rsidR="00725798" w:rsidRPr="00EE4204" w:rsidRDefault="00725798" w:rsidP="0083425D">
            <w:pPr>
              <w:pStyle w:val="1"/>
              <w:jc w:val="distribute"/>
              <w:rPr>
                <w:sz w:val="20"/>
              </w:rPr>
            </w:pPr>
            <w:r w:rsidRPr="00EE4204">
              <w:rPr>
                <w:rFonts w:hint="eastAsia"/>
                <w:sz w:val="20"/>
              </w:rPr>
              <w:t>都道府県名</w:t>
            </w:r>
          </w:p>
          <w:p w:rsidR="00725798" w:rsidRPr="00EE4204" w:rsidRDefault="00C86291" w:rsidP="0083425D">
            <w:pPr>
              <w:pStyle w:val="1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725798" w:rsidRPr="00EE4204">
              <w:rPr>
                <w:rFonts w:hint="eastAsia"/>
                <w:sz w:val="20"/>
              </w:rPr>
              <w:t>国籍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25798" w:rsidRPr="00340BE7" w:rsidRDefault="00725798" w:rsidP="0083425D">
            <w:pPr>
              <w:pStyle w:val="1"/>
              <w:rPr>
                <w:sz w:val="28"/>
                <w:szCs w:val="28"/>
              </w:rPr>
            </w:pPr>
            <w:r w:rsidRPr="00340BE7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</w:p>
        </w:tc>
      </w:tr>
      <w:tr w:rsidR="00725798" w:rsidTr="006A61A9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725798" w:rsidRDefault="00725798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725798" w:rsidRDefault="002864D0" w:rsidP="0083425D">
            <w:pPr>
              <w:pStyle w:val="1"/>
              <w:jc w:val="distribute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tcBorders>
              <w:bottom w:val="nil"/>
            </w:tcBorders>
          </w:tcPr>
          <w:p w:rsidR="00725798" w:rsidRDefault="00725798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25798" w:rsidRDefault="00725798" w:rsidP="0083425D">
            <w:pPr>
              <w:pStyle w:val="1"/>
            </w:pPr>
          </w:p>
        </w:tc>
      </w:tr>
      <w:tr w:rsidR="00EE4204" w:rsidTr="000C3A5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E4204" w:rsidRDefault="00EE4204" w:rsidP="0083425D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4204" w:rsidRPr="00340BE7" w:rsidRDefault="00EE4204" w:rsidP="0083425D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92396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EE4204" w:rsidRDefault="00EE4204" w:rsidP="0083425D">
            <w:pPr>
              <w:pStyle w:val="1"/>
              <w:jc w:val="distribute"/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EE4204"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EE4204" w:rsidRDefault="00D546F3" w:rsidP="00F358CC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EE4204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  <w:p w:rsidR="00340BE7" w:rsidRPr="00340BE7" w:rsidRDefault="00340BE7" w:rsidP="00F358CC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  <w:rPr>
                <w:sz w:val="14"/>
              </w:rPr>
            </w:pPr>
            <w:r w:rsidRPr="00EF59FD">
              <w:rPr>
                <w:rFonts w:hint="eastAsia"/>
                <w:sz w:val="14"/>
              </w:rPr>
              <w:t>旧姓併記の希望</w:t>
            </w:r>
          </w:p>
        </w:tc>
        <w:tc>
          <w:tcPr>
            <w:tcW w:w="2551" w:type="dxa"/>
            <w:gridSpan w:val="3"/>
            <w:tcBorders>
              <w:tr2bl w:val="single" w:sz="4" w:space="0" w:color="auto"/>
            </w:tcBorders>
          </w:tcPr>
          <w:p w:rsidR="00EE4204" w:rsidRPr="00EF59FD" w:rsidRDefault="00EE4204" w:rsidP="0083425D">
            <w:pPr>
              <w:pStyle w:val="1"/>
            </w:pP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有　・　無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有　・　無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340BE7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</w:pPr>
            <w:r w:rsidRPr="00EF59FD">
              <w:rPr>
                <w:rFonts w:hint="eastAsia"/>
              </w:rPr>
              <w:t>通称名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4204" w:rsidRPr="00340BE7" w:rsidRDefault="00340BE7" w:rsidP="00340BE7">
            <w:pPr>
              <w:pStyle w:val="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distribute"/>
            </w:pPr>
            <w:r w:rsidRPr="00EF59FD">
              <w:rPr>
                <w:rFonts w:hint="eastAsia"/>
              </w:rPr>
              <w:t>性別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男　・　女</w:t>
            </w:r>
          </w:p>
        </w:tc>
        <w:tc>
          <w:tcPr>
            <w:tcW w:w="2693" w:type="dxa"/>
            <w:gridSpan w:val="7"/>
            <w:tcBorders>
              <w:top w:val="dotted" w:sz="4" w:space="0" w:color="auto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  <w:r w:rsidRPr="00EF59FD">
              <w:rPr>
                <w:rFonts w:hint="eastAsia"/>
              </w:rPr>
              <w:t>男　・　女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EE4204" w:rsidRPr="00EF59FD" w:rsidRDefault="00EE4204" w:rsidP="0083425D">
            <w:pPr>
              <w:pStyle w:val="1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</w:p>
        </w:tc>
      </w:tr>
      <w:tr w:rsidR="00EE4204" w:rsidRPr="00D546F3" w:rsidTr="000C3A5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E4204" w:rsidRDefault="00D546F3" w:rsidP="00F358CC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（</w:t>
            </w:r>
            <w:r w:rsidR="00EE4204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EE4204" w:rsidTr="00340BE7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  <w:vAlign w:val="center"/>
          </w:tcPr>
          <w:p w:rsidR="00E63C54" w:rsidRDefault="00EE4204" w:rsidP="0083425D">
            <w:pPr>
              <w:pStyle w:val="1"/>
            </w:pPr>
            <w:r>
              <w:rPr>
                <w:rFonts w:hint="eastAsia"/>
              </w:rPr>
              <w:t>変更の理由</w:t>
            </w:r>
          </w:p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>及び年月日</w:t>
            </w:r>
          </w:p>
        </w:tc>
        <w:tc>
          <w:tcPr>
            <w:tcW w:w="7796" w:type="dxa"/>
            <w:gridSpan w:val="11"/>
            <w:vAlign w:val="center"/>
          </w:tcPr>
          <w:p w:rsidR="00EE4204" w:rsidRDefault="00EE4204" w:rsidP="00340BE7">
            <w:pPr>
              <w:pStyle w:val="1"/>
            </w:pPr>
          </w:p>
          <w:p w:rsidR="00340BE7" w:rsidRDefault="00340BE7" w:rsidP="00340BE7">
            <w:pPr>
              <w:pStyle w:val="1"/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EE4204" w:rsidTr="000C3A54">
        <w:tblPrEx>
          <w:tblCellMar>
            <w:top w:w="0" w:type="dxa"/>
            <w:bottom w:w="0" w:type="dxa"/>
          </w:tblCellMar>
        </w:tblPrEx>
        <w:trPr>
          <w:cantSplit/>
          <w:trHeight w:val="1284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4204" w:rsidRPr="00EE4204" w:rsidRDefault="00EE4204" w:rsidP="00F358CC">
            <w:pPr>
              <w:pStyle w:val="1"/>
              <w:spacing w:line="60" w:lineRule="exact"/>
              <w:rPr>
                <w:sz w:val="10"/>
              </w:rPr>
            </w:pPr>
          </w:p>
          <w:p w:rsidR="00EE4204" w:rsidRDefault="00EE4204" w:rsidP="000C3A54">
            <w:pPr>
              <w:pStyle w:val="1"/>
              <w:spacing w:before="240" w:line="480" w:lineRule="auto"/>
              <w:ind w:firstLineChars="100" w:firstLine="210"/>
            </w:pPr>
            <w:r>
              <w:rPr>
                <w:rFonts w:hint="eastAsia"/>
              </w:rPr>
              <w:t>上記により、管理栄養士名簿訂正・免許証の書換え交付を申請します。</w:t>
            </w:r>
          </w:p>
          <w:p w:rsidR="00EE4204" w:rsidRDefault="002864D0" w:rsidP="000C3A54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EE4204">
              <w:rPr>
                <w:rFonts w:hint="eastAsia"/>
              </w:rPr>
              <w:t xml:space="preserve">令和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　年　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月　</w:t>
            </w:r>
            <w:r w:rsidR="00B322B5">
              <w:t xml:space="preserve">  </w:t>
            </w:r>
            <w:r w:rsidR="00EE4204">
              <w:rPr>
                <w:rFonts w:hint="eastAsia"/>
              </w:rPr>
              <w:t xml:space="preserve">　日</w:t>
            </w: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  <w:gridSpan w:val="2"/>
            <w:vAlign w:val="center"/>
          </w:tcPr>
          <w:p w:rsidR="00EE4204" w:rsidRDefault="00EE4204" w:rsidP="0083425D">
            <w:pPr>
              <w:pStyle w:val="1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150" w:type="dxa"/>
            <w:gridSpan w:val="7"/>
            <w:vAlign w:val="center"/>
          </w:tcPr>
          <w:p w:rsidR="00EE4204" w:rsidRDefault="00EE3862" w:rsidP="0079360F">
            <w:pPr>
              <w:pStyle w:val="1"/>
              <w:spacing w:line="360" w:lineRule="exact"/>
              <w:ind w:firstLineChars="500" w:firstLine="10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205105</wp:posOffset>
                      </wp:positionV>
                      <wp:extent cx="1014095" cy="26162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360F" w:rsidRDefault="0079360F" w:rsidP="0079360F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8.7pt;margin-top:16.15pt;width:79.8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MftwIAAL4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" filled="f" stroked="f">
                      <v:textbox inset="5.85pt,.7pt,5.85pt,.7pt">
                        <w:txbxContent>
                          <w:p w:rsidR="0079360F" w:rsidRDefault="0079360F" w:rsidP="0079360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D546F3">
              <w:rPr>
                <w:rFonts w:hint="eastAsia"/>
              </w:rPr>
              <w:t>（</w:t>
            </w:r>
            <w:r w:rsidR="00EE4204">
              <w:rPr>
                <w:rFonts w:hint="eastAsia"/>
              </w:rPr>
              <w:t xml:space="preserve">　　</w:t>
            </w:r>
            <w:r w:rsidR="00CD7196">
              <w:t xml:space="preserve">    </w:t>
            </w:r>
            <w:r w:rsidR="00EE4204">
              <w:rPr>
                <w:rFonts w:hint="eastAsia"/>
              </w:rPr>
              <w:t xml:space="preserve">　</w:t>
            </w:r>
            <w:r w:rsidR="00D546F3">
              <w:rPr>
                <w:rFonts w:hint="eastAsia"/>
              </w:rPr>
              <w:t>）</w:t>
            </w:r>
          </w:p>
        </w:tc>
        <w:tc>
          <w:tcPr>
            <w:tcW w:w="3929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EE4204" w:rsidRDefault="00EE4204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537C66" w:rsidTr="00340BE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37C66" w:rsidRDefault="00537C66" w:rsidP="0083425D">
            <w:pPr>
              <w:pStyle w:val="1"/>
            </w:pPr>
          </w:p>
        </w:tc>
        <w:tc>
          <w:tcPr>
            <w:tcW w:w="1277" w:type="dxa"/>
            <w:gridSpan w:val="2"/>
            <w:tcBorders>
              <w:bottom w:val="nil"/>
            </w:tcBorders>
            <w:vAlign w:val="center"/>
          </w:tcPr>
          <w:p w:rsidR="00537C66" w:rsidRDefault="00537C66" w:rsidP="0083425D">
            <w:pPr>
              <w:pStyle w:val="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</w:tcPr>
          <w:p w:rsidR="00537C66" w:rsidRDefault="00FC7B31" w:rsidP="0083425D">
            <w:pPr>
              <w:pStyle w:val="1"/>
              <w:ind w:leftChars="-87" w:left="-183" w:firstLine="1"/>
              <w:jc w:val="right"/>
            </w:pPr>
            <w:r>
              <w:rPr>
                <w:rFonts w:hint="eastAsia"/>
              </w:rPr>
              <w:t xml:space="preserve">　　　　　</w:t>
            </w:r>
            <w:r w:rsidR="00537C66">
              <w:rPr>
                <w:rFonts w:hint="eastAsia"/>
              </w:rPr>
              <w:t>都道</w:t>
            </w:r>
          </w:p>
          <w:p w:rsidR="00537C66" w:rsidRDefault="00537C66" w:rsidP="0083425D">
            <w:pPr>
              <w:pStyle w:val="1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5954" w:type="dxa"/>
            <w:gridSpan w:val="9"/>
            <w:tcBorders>
              <w:left w:val="nil"/>
              <w:bottom w:val="nil"/>
            </w:tcBorders>
            <w:vAlign w:val="center"/>
          </w:tcPr>
          <w:p w:rsidR="00537C66" w:rsidRDefault="00537C66" w:rsidP="00340BE7">
            <w:pPr>
              <w:pStyle w:val="1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37C66" w:rsidRDefault="00537C66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</w:tc>
      </w:tr>
      <w:tr w:rsidR="0092396F" w:rsidTr="0092396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92396F" w:rsidRDefault="0092396F" w:rsidP="0083425D">
            <w:pPr>
              <w:pStyle w:val="1"/>
            </w:pPr>
          </w:p>
        </w:tc>
        <w:tc>
          <w:tcPr>
            <w:tcW w:w="1277" w:type="dxa"/>
            <w:gridSpan w:val="2"/>
            <w:vAlign w:val="center"/>
          </w:tcPr>
          <w:p w:rsidR="0092396F" w:rsidRDefault="0092396F" w:rsidP="0083425D">
            <w:pPr>
              <w:pStyle w:val="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5"/>
            <w:vAlign w:val="center"/>
          </w:tcPr>
          <w:p w:rsidR="0092396F" w:rsidRPr="00340BE7" w:rsidRDefault="00340BE7" w:rsidP="00340BE7">
            <w:pPr>
              <w:pStyle w:val="1"/>
              <w:rPr>
                <w:sz w:val="32"/>
                <w:szCs w:val="32"/>
              </w:rPr>
            </w:pPr>
            <w:r w:rsidRPr="00340BE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gridSpan w:val="4"/>
            <w:vAlign w:val="center"/>
          </w:tcPr>
          <w:p w:rsidR="0092396F" w:rsidRPr="00471F79" w:rsidRDefault="0092396F" w:rsidP="00243459">
            <w:pPr>
              <w:pStyle w:val="1"/>
              <w:jc w:val="distribute"/>
              <w:rPr>
                <w:spacing w:val="-20"/>
              </w:rPr>
            </w:pPr>
            <w:r w:rsidRPr="00471F79">
              <w:rPr>
                <w:rFonts w:hint="eastAsia"/>
                <w:spacing w:val="-20"/>
              </w:rPr>
              <w:t>生年月日</w:t>
            </w:r>
          </w:p>
        </w:tc>
        <w:tc>
          <w:tcPr>
            <w:tcW w:w="850" w:type="dxa"/>
          </w:tcPr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大正</w:t>
            </w:r>
          </w:p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昭和</w:t>
            </w:r>
          </w:p>
          <w:p w:rsidR="0092396F" w:rsidRPr="00EE4204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平成</w:t>
            </w:r>
          </w:p>
          <w:p w:rsidR="0092396F" w:rsidRDefault="0092396F" w:rsidP="0083425D">
            <w:pPr>
              <w:pStyle w:val="1"/>
              <w:jc w:val="center"/>
              <w:rPr>
                <w:sz w:val="18"/>
              </w:rPr>
            </w:pPr>
            <w:r w:rsidRPr="00EE4204">
              <w:rPr>
                <w:rFonts w:hint="eastAsia"/>
                <w:sz w:val="18"/>
              </w:rPr>
              <w:t>令和</w:t>
            </w:r>
          </w:p>
          <w:p w:rsidR="0092396F" w:rsidRPr="00EF59FD" w:rsidRDefault="0092396F" w:rsidP="0083425D">
            <w:pPr>
              <w:pStyle w:val="1"/>
              <w:jc w:val="center"/>
              <w:rPr>
                <w:sz w:val="18"/>
              </w:rPr>
            </w:pPr>
            <w:r w:rsidRPr="00EF59FD">
              <w:rPr>
                <w:rFonts w:hint="eastAsia"/>
                <w:sz w:val="18"/>
              </w:rPr>
              <w:t>西暦</w:t>
            </w:r>
          </w:p>
        </w:tc>
        <w:tc>
          <w:tcPr>
            <w:tcW w:w="2552" w:type="dxa"/>
            <w:vAlign w:val="center"/>
          </w:tcPr>
          <w:p w:rsidR="0092396F" w:rsidRDefault="0092396F" w:rsidP="0083425D">
            <w:pPr>
              <w:pStyle w:val="1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:rsidR="0092396F" w:rsidRDefault="0092396F" w:rsidP="0083425D">
            <w:pPr>
              <w:pStyle w:val="1"/>
            </w:pPr>
          </w:p>
        </w:tc>
      </w:tr>
      <w:tr w:rsidR="00EE4204" w:rsidTr="006A61A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639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204" w:rsidRDefault="00CE089E" w:rsidP="0083425D">
            <w:pPr>
              <w:pStyle w:val="1"/>
            </w:pPr>
            <w:r>
              <w:rPr>
                <w:rFonts w:hint="eastAsia"/>
              </w:rPr>
              <w:t xml:space="preserve">　</w:t>
            </w:r>
            <w:r w:rsidR="00EE4204">
              <w:rPr>
                <w:rFonts w:hint="eastAsia"/>
              </w:rPr>
              <w:t>厚生労働大臣　殿</w:t>
            </w:r>
          </w:p>
        </w:tc>
      </w:tr>
    </w:tbl>
    <w:p w:rsidR="00725798" w:rsidRPr="00EE4204" w:rsidRDefault="00725798" w:rsidP="0092396F">
      <w:pPr>
        <w:pStyle w:val="1"/>
        <w:ind w:left="766" w:hanging="766"/>
        <w:rPr>
          <w:sz w:val="18"/>
        </w:rPr>
      </w:pPr>
      <w:r w:rsidRPr="00EE4204">
        <w:rPr>
          <w:rFonts w:hint="eastAsia"/>
          <w:sz w:val="18"/>
        </w:rPr>
        <w:t xml:space="preserve">備考　</w:t>
      </w:r>
      <w:r w:rsidR="002864D0">
        <w:rPr>
          <w:rFonts w:hint="eastAsia"/>
          <w:sz w:val="18"/>
        </w:rPr>
        <w:t>１</w:t>
      </w:r>
      <w:r w:rsidRPr="00EE4204">
        <w:rPr>
          <w:rFonts w:hint="eastAsia"/>
          <w:sz w:val="18"/>
        </w:rPr>
        <w:t xml:space="preserve">　＊印欄には、記入しないこと。</w:t>
      </w:r>
    </w:p>
    <w:p w:rsidR="00725798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EE4204">
        <w:rPr>
          <w:rFonts w:hint="eastAsia"/>
          <w:sz w:val="18"/>
        </w:rPr>
        <w:t xml:space="preserve">　　</w:t>
      </w:r>
      <w:r w:rsidRPr="00A81164">
        <w:rPr>
          <w:rFonts w:hint="eastAsia"/>
          <w:color w:val="000000" w:themeColor="text1"/>
          <w:sz w:val="18"/>
        </w:rPr>
        <w:t xml:space="preserve">　</w:t>
      </w:r>
      <w:r w:rsidR="002864D0" w:rsidRPr="00A81164">
        <w:rPr>
          <w:rFonts w:hint="eastAsia"/>
          <w:color w:val="000000" w:themeColor="text1"/>
          <w:sz w:val="18"/>
        </w:rPr>
        <w:t>２</w:t>
      </w:r>
      <w:r w:rsidRPr="00A81164">
        <w:rPr>
          <w:rFonts w:hint="eastAsia"/>
          <w:color w:val="000000" w:themeColor="text1"/>
          <w:sz w:val="18"/>
        </w:rPr>
        <w:t xml:space="preserve">　該当する不動文字を○で囲むこと。</w:t>
      </w:r>
    </w:p>
    <w:p w:rsidR="00725798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３</w:t>
      </w:r>
      <w:r w:rsidRPr="00A81164">
        <w:rPr>
          <w:rFonts w:hint="eastAsia"/>
          <w:color w:val="000000" w:themeColor="text1"/>
          <w:sz w:val="18"/>
        </w:rPr>
        <w:t xml:space="preserve">　この申請書には、所定の手数料に相当する収入印紙を</w:t>
      </w:r>
      <w:r w:rsidR="000F1FE2" w:rsidRPr="00A81164">
        <w:rPr>
          <w:rFonts w:hint="eastAsia"/>
          <w:color w:val="000000" w:themeColor="text1"/>
          <w:sz w:val="18"/>
        </w:rPr>
        <w:t>貼る</w:t>
      </w:r>
      <w:r w:rsidRPr="00A81164">
        <w:rPr>
          <w:rFonts w:hint="eastAsia"/>
          <w:color w:val="000000" w:themeColor="text1"/>
          <w:sz w:val="18"/>
        </w:rPr>
        <w:t>こと。</w:t>
      </w:r>
    </w:p>
    <w:p w:rsidR="00535A86" w:rsidRPr="00A81164" w:rsidRDefault="00725798" w:rsidP="0092396F">
      <w:pPr>
        <w:pStyle w:val="1"/>
        <w:ind w:left="766" w:hanging="766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４</w:t>
      </w:r>
      <w:r w:rsidRPr="00A81164">
        <w:rPr>
          <w:rFonts w:hint="eastAsia"/>
          <w:color w:val="000000" w:themeColor="text1"/>
          <w:sz w:val="18"/>
        </w:rPr>
        <w:t xml:space="preserve">　名簿訂正の申請をするには、申請の原因</w:t>
      </w:r>
      <w:r w:rsidR="00422220" w:rsidRPr="00A81164">
        <w:rPr>
          <w:rFonts w:hint="eastAsia"/>
          <w:color w:val="000000" w:themeColor="text1"/>
          <w:sz w:val="18"/>
        </w:rPr>
        <w:t>となった</w:t>
      </w:r>
      <w:r w:rsidRPr="00A81164">
        <w:rPr>
          <w:rFonts w:hint="eastAsia"/>
          <w:color w:val="000000" w:themeColor="text1"/>
          <w:sz w:val="18"/>
        </w:rPr>
        <w:t>事実を証する書類を添付すること。</w:t>
      </w:r>
    </w:p>
    <w:p w:rsidR="00725798" w:rsidRPr="00A81164" w:rsidRDefault="00725798" w:rsidP="0092396F">
      <w:pPr>
        <w:pStyle w:val="1"/>
        <w:ind w:firstLineChars="500" w:firstLine="900"/>
        <w:rPr>
          <w:color w:val="000000" w:themeColor="text1"/>
          <w:sz w:val="18"/>
        </w:rPr>
      </w:pPr>
      <w:r w:rsidRPr="00A81164">
        <w:rPr>
          <w:rFonts w:hint="eastAsia"/>
          <w:color w:val="000000" w:themeColor="text1"/>
          <w:sz w:val="18"/>
        </w:rPr>
        <w:t>書換え交付の申請をするには、管理栄養士免許証を添付すること。</w:t>
      </w:r>
    </w:p>
    <w:p w:rsidR="00725798" w:rsidRPr="00EE4204" w:rsidRDefault="00725798" w:rsidP="0092396F">
      <w:pPr>
        <w:pStyle w:val="1"/>
        <w:ind w:left="766" w:hanging="766"/>
        <w:rPr>
          <w:sz w:val="18"/>
        </w:rPr>
      </w:pPr>
      <w:r w:rsidRPr="00A81164">
        <w:rPr>
          <w:rFonts w:hint="eastAsia"/>
          <w:color w:val="000000" w:themeColor="text1"/>
          <w:sz w:val="18"/>
        </w:rPr>
        <w:t xml:space="preserve">　　　</w:t>
      </w:r>
      <w:r w:rsidR="0092396F" w:rsidRPr="00A81164">
        <w:rPr>
          <w:rFonts w:hint="eastAsia"/>
          <w:color w:val="000000" w:themeColor="text1"/>
          <w:sz w:val="18"/>
        </w:rPr>
        <w:t>５</w:t>
      </w:r>
      <w:r w:rsidR="0048793E" w:rsidRPr="00A81164">
        <w:rPr>
          <w:rFonts w:hint="eastAsia"/>
          <w:color w:val="000000" w:themeColor="text1"/>
          <w:sz w:val="18"/>
        </w:rPr>
        <w:t xml:space="preserve">　用紙</w:t>
      </w:r>
      <w:r w:rsidR="003959C9" w:rsidRPr="00A81164">
        <w:rPr>
          <w:rFonts w:hint="eastAsia"/>
          <w:color w:val="000000" w:themeColor="text1"/>
          <w:sz w:val="18"/>
        </w:rPr>
        <w:t>の大きさ</w:t>
      </w:r>
      <w:r w:rsidR="0048793E" w:rsidRPr="00A81164">
        <w:rPr>
          <w:rFonts w:hint="eastAsia"/>
          <w:color w:val="000000" w:themeColor="text1"/>
          <w:sz w:val="18"/>
        </w:rPr>
        <w:t>は</w:t>
      </w:r>
      <w:r w:rsidR="00CE089E" w:rsidRPr="00A81164">
        <w:rPr>
          <w:rFonts w:hint="eastAsia"/>
          <w:color w:val="000000" w:themeColor="text1"/>
          <w:sz w:val="18"/>
        </w:rPr>
        <w:t>、</w:t>
      </w:r>
      <w:r w:rsidR="002864D0" w:rsidRPr="00A81164">
        <w:rPr>
          <w:rFonts w:hint="eastAsia"/>
          <w:color w:val="000000" w:themeColor="text1"/>
          <w:sz w:val="18"/>
        </w:rPr>
        <w:t>Ａ</w:t>
      </w:r>
      <w:r w:rsidR="002864D0">
        <w:rPr>
          <w:rFonts w:hint="eastAsia"/>
          <w:sz w:val="18"/>
        </w:rPr>
        <w:t>４</w:t>
      </w:r>
      <w:r w:rsidRPr="00EE4204">
        <w:rPr>
          <w:rFonts w:hint="eastAsia"/>
          <w:sz w:val="18"/>
        </w:rPr>
        <w:t>とすること。</w:t>
      </w:r>
    </w:p>
    <w:sectPr w:rsidR="00725798" w:rsidRPr="00EE4204" w:rsidSect="00B322B5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FA" w:rsidRDefault="00AE63FA">
      <w:r>
        <w:separator/>
      </w:r>
    </w:p>
  </w:endnote>
  <w:endnote w:type="continuationSeparator" w:id="0">
    <w:p w:rsidR="00AE63FA" w:rsidRDefault="00AE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FA" w:rsidRDefault="00AE63FA">
      <w:r>
        <w:separator/>
      </w:r>
    </w:p>
  </w:footnote>
  <w:footnote w:type="continuationSeparator" w:id="0">
    <w:p w:rsidR="00AE63FA" w:rsidRDefault="00AE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8"/>
    <w:rsid w:val="00005536"/>
    <w:rsid w:val="0000586A"/>
    <w:rsid w:val="00022BE1"/>
    <w:rsid w:val="00061984"/>
    <w:rsid w:val="00075CF3"/>
    <w:rsid w:val="000C3A54"/>
    <w:rsid w:val="000C77EE"/>
    <w:rsid w:val="000F1FE2"/>
    <w:rsid w:val="0011247A"/>
    <w:rsid w:val="0013082B"/>
    <w:rsid w:val="00162F47"/>
    <w:rsid w:val="001D7E10"/>
    <w:rsid w:val="002019A1"/>
    <w:rsid w:val="00243459"/>
    <w:rsid w:val="00244E9F"/>
    <w:rsid w:val="00252A48"/>
    <w:rsid w:val="0026626A"/>
    <w:rsid w:val="00284C5B"/>
    <w:rsid w:val="002864D0"/>
    <w:rsid w:val="002C13FE"/>
    <w:rsid w:val="002F689E"/>
    <w:rsid w:val="00340BE7"/>
    <w:rsid w:val="0037051D"/>
    <w:rsid w:val="00375850"/>
    <w:rsid w:val="003959C9"/>
    <w:rsid w:val="003A349B"/>
    <w:rsid w:val="00422220"/>
    <w:rsid w:val="00471F79"/>
    <w:rsid w:val="0048793E"/>
    <w:rsid w:val="004A2388"/>
    <w:rsid w:val="004C07F4"/>
    <w:rsid w:val="00535A86"/>
    <w:rsid w:val="00537C66"/>
    <w:rsid w:val="00561C3F"/>
    <w:rsid w:val="005910B9"/>
    <w:rsid w:val="00641F1E"/>
    <w:rsid w:val="006A61A9"/>
    <w:rsid w:val="00725798"/>
    <w:rsid w:val="00776259"/>
    <w:rsid w:val="00782D36"/>
    <w:rsid w:val="0079360F"/>
    <w:rsid w:val="0081511D"/>
    <w:rsid w:val="0083425D"/>
    <w:rsid w:val="0092396F"/>
    <w:rsid w:val="00927604"/>
    <w:rsid w:val="009D1CA5"/>
    <w:rsid w:val="009E41B5"/>
    <w:rsid w:val="00A03D3C"/>
    <w:rsid w:val="00A3037C"/>
    <w:rsid w:val="00A81164"/>
    <w:rsid w:val="00A85D5D"/>
    <w:rsid w:val="00AD5B5E"/>
    <w:rsid w:val="00AE63FA"/>
    <w:rsid w:val="00B27F7B"/>
    <w:rsid w:val="00B322B5"/>
    <w:rsid w:val="00B73F94"/>
    <w:rsid w:val="00BB67AA"/>
    <w:rsid w:val="00BC1C79"/>
    <w:rsid w:val="00C22D7A"/>
    <w:rsid w:val="00C52788"/>
    <w:rsid w:val="00C86291"/>
    <w:rsid w:val="00C91E4A"/>
    <w:rsid w:val="00C94E8F"/>
    <w:rsid w:val="00CD5E2E"/>
    <w:rsid w:val="00CD7196"/>
    <w:rsid w:val="00CE089E"/>
    <w:rsid w:val="00D141EA"/>
    <w:rsid w:val="00D21A85"/>
    <w:rsid w:val="00D36F46"/>
    <w:rsid w:val="00D41488"/>
    <w:rsid w:val="00D546F3"/>
    <w:rsid w:val="00DB0689"/>
    <w:rsid w:val="00DB4160"/>
    <w:rsid w:val="00E63C54"/>
    <w:rsid w:val="00EE3862"/>
    <w:rsid w:val="00EE4204"/>
    <w:rsid w:val="00EF59FD"/>
    <w:rsid w:val="00F06445"/>
    <w:rsid w:val="00F15CFC"/>
    <w:rsid w:val="00F24525"/>
    <w:rsid w:val="00F358CC"/>
    <w:rsid w:val="00F860A3"/>
    <w:rsid w:val="00F95B6B"/>
    <w:rsid w:val="00FC7B31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549E4-C5A9-44E5-8EE4-1E52265C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F59F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F59F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F910-1B9E-47EB-84FC-691C55D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原田　理恵</cp:lastModifiedBy>
  <cp:revision>2</cp:revision>
  <cp:lastPrinted>2020-03-11T10:24:00Z</cp:lastPrinted>
  <dcterms:created xsi:type="dcterms:W3CDTF">2021-01-14T06:40:00Z</dcterms:created>
  <dcterms:modified xsi:type="dcterms:W3CDTF">2021-01-14T06:40:00Z</dcterms:modified>
</cp:coreProperties>
</file>