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06" w:rsidRPr="009F0906" w:rsidRDefault="00040D06" w:rsidP="00040D06">
      <w:pPr>
        <w:wordWrap w:val="0"/>
        <w:overflowPunct w:val="0"/>
        <w:autoSpaceDE w:val="0"/>
        <w:autoSpaceDN w:val="0"/>
        <w:spacing w:after="120"/>
        <w:textAlignment w:val="center"/>
      </w:pPr>
      <w:r w:rsidRPr="00765126">
        <w:rPr>
          <w:rFonts w:ascii="ＭＳ ゴシック" w:eastAsia="ＭＳ ゴシック" w:hAnsi="ＭＳ ゴシック" w:hint="eastAsia"/>
          <w:b/>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Pr="009F0906" w:rsidRDefault="00243E96" w:rsidP="00062EA5">
            <w:pPr>
              <w:ind w:firstLineChars="100" w:firstLine="214"/>
            </w:pPr>
            <w:r>
              <w:rPr>
                <w:rFonts w:hint="eastAsia"/>
              </w:rPr>
              <w:t>山口県</w:t>
            </w:r>
            <w:r w:rsidR="00040D06" w:rsidRPr="009F0906">
              <w:rPr>
                <w:rFonts w:hint="eastAsia"/>
              </w:rPr>
              <w:t>知事</w:t>
            </w:r>
            <w:r>
              <w:rPr>
                <w:rFonts w:hint="eastAsia"/>
              </w:rPr>
              <w:t xml:space="preserve">　様</w:t>
            </w:r>
          </w:p>
          <w:p w:rsidR="00040D06" w:rsidRPr="009F0906" w:rsidRDefault="00040D06" w:rsidP="00062EA5">
            <w:pPr>
              <w:wordWrap w:val="0"/>
              <w:overflowPunct w:val="0"/>
              <w:autoSpaceDE w:val="0"/>
              <w:autoSpaceDN w:val="0"/>
              <w:spacing w:after="240"/>
              <w:textAlignment w:val="cente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spacing w:val="103"/>
                <w:kern w:val="0"/>
                <w:fitText w:val="2354" w:id="-330014457"/>
              </w:rPr>
              <w:t>事業場の名</w:t>
            </w:r>
            <w:r w:rsidRPr="00E927B2">
              <w:rPr>
                <w:rFonts w:hint="eastAsia"/>
                <w:spacing w:val="2"/>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spacing w:val="68"/>
                <w:kern w:val="0"/>
                <w:fitText w:val="2354" w:id="-330014456"/>
              </w:rPr>
              <w:t>事業場の所在</w:t>
            </w:r>
            <w:r w:rsidRPr="00E927B2">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E927B2">
              <w:rPr>
                <w:rFonts w:hint="eastAsia"/>
                <w:spacing w:val="245"/>
                <w:kern w:val="0"/>
                <w:fitText w:val="2354" w:id="-330014455"/>
              </w:rPr>
              <w:t>計画期</w:t>
            </w:r>
            <w:r w:rsidRPr="00E927B2">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rsidTr="00062EA5">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E927B2">
              <w:rPr>
                <w:rFonts w:hint="eastAsia"/>
                <w:spacing w:val="77"/>
                <w:kern w:val="0"/>
                <w:fitText w:val="1712" w:id="-330014454"/>
              </w:rPr>
              <w:t>事業の種</w:t>
            </w:r>
            <w:r w:rsidRPr="00E927B2">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E927B2">
              <w:rPr>
                <w:rFonts w:hint="eastAsia"/>
                <w:spacing w:val="77"/>
                <w:kern w:val="0"/>
                <w:fitText w:val="1712" w:id="-330014453"/>
              </w:rPr>
              <w:t>事業の規</w:t>
            </w:r>
            <w:r w:rsidRPr="00E927B2">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E927B2">
              <w:rPr>
                <w:rFonts w:hint="eastAsia"/>
                <w:spacing w:val="138"/>
                <w:kern w:val="0"/>
                <w:fitText w:val="1712" w:id="-330014452"/>
              </w:rPr>
              <w:t>従業員</w:t>
            </w:r>
            <w:r w:rsidRPr="00E927B2">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243E96">
        <w:trPr>
          <w:cantSplit/>
          <w:trHeight w:val="251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bookmarkStart w:id="0" w:name="_GoBack"/>
            <w:bookmarkEnd w:id="0"/>
          </w:p>
        </w:tc>
      </w:tr>
    </w:tbl>
    <w:p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w:t>
      </w:r>
      <w:r w:rsidR="00046A80">
        <w:rPr>
          <w:rFonts w:hint="eastAsia"/>
        </w:rPr>
        <w:t>産業</w:t>
      </w:r>
      <w:r w:rsidRPr="009F0906">
        <w:rPr>
          <w:rFonts w:hint="eastAsia"/>
        </w:rPr>
        <w:t>規格　Ａ列４番)</w:t>
      </w: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rsidTr="00ED595F">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4"/>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rsidTr="00062EA5">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42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0"/>
              </w:rPr>
              <w:t>産業廃棄物の種</w:t>
            </w:r>
            <w:r w:rsidRPr="00E927B2">
              <w:rPr>
                <w:rFonts w:hint="eastAsia"/>
                <w:spacing w:val="3"/>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5"/>
        </w:trPr>
        <w:tc>
          <w:tcPr>
            <w:tcW w:w="420" w:type="dxa"/>
            <w:vMerge/>
            <w:vAlign w:val="center"/>
          </w:tcPr>
          <w:p w:rsidR="00040D06" w:rsidRPr="009F0906" w:rsidRDefault="00040D06" w:rsidP="00062EA5">
            <w:pPr>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spacing w:val="263"/>
                <w:kern w:val="0"/>
                <w:fitText w:val="1712" w:id="-330014449"/>
              </w:rPr>
              <w:t>排出</w:t>
            </w:r>
            <w:r w:rsidRPr="00E927B2">
              <w:rPr>
                <w:rFonts w:hint="eastAsia"/>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rsidTr="00062EA5">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1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48"/>
              </w:rPr>
              <w:t>産業廃棄物の種</w:t>
            </w:r>
            <w:r w:rsidRPr="00E927B2">
              <w:rPr>
                <w:rFonts w:hint="eastAsia"/>
                <w:spacing w:val="3"/>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4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spacing w:val="263"/>
                <w:kern w:val="0"/>
                <w:fitText w:val="1712" w:id="-330014464"/>
              </w:rPr>
              <w:t>排出</w:t>
            </w:r>
            <w:r w:rsidRPr="00E927B2">
              <w:rPr>
                <w:rFonts w:hint="eastAsia"/>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rsidTr="00062EA5">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rsidTr="00062EA5">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062EA5">
        <w:trPr>
          <w:trHeight w:val="46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3"/>
              </w:rPr>
              <w:t>産業廃棄物の種</w:t>
            </w:r>
            <w:r w:rsidRPr="00E927B2">
              <w:rPr>
                <w:rFonts w:hint="eastAsia"/>
                <w:spacing w:val="3"/>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E927B2">
              <w:rPr>
                <w:rFonts w:hint="eastAsia"/>
                <w:w w:val="77"/>
                <w:kern w:val="0"/>
                <w:fitText w:val="1712" w:id="-330014462"/>
              </w:rPr>
              <w:t>自ら再生利用を行っ</w:t>
            </w:r>
            <w:r w:rsidRPr="00E927B2">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61"/>
              </w:rPr>
              <w:t>産業廃棄物の</w:t>
            </w:r>
            <w:r w:rsidRPr="00E927B2">
              <w:rPr>
                <w:rFonts w:hint="eastAsia"/>
                <w:spacing w:val="2"/>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0"/>
              </w:rPr>
              <w:t>産業廃棄物の種</w:t>
            </w:r>
            <w:r w:rsidRPr="00E927B2">
              <w:rPr>
                <w:rFonts w:hint="eastAsia"/>
                <w:spacing w:val="3"/>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86"/>
                <w:kern w:val="0"/>
                <w:fitText w:val="1712" w:id="-330014459"/>
              </w:rPr>
              <w:t>自ら再生利用を行</w:t>
            </w:r>
            <w:r w:rsidRPr="00E927B2">
              <w:rPr>
                <w:rFonts w:hint="eastAsia"/>
                <w:spacing w:val="5"/>
                <w:w w:val="86"/>
                <w:kern w:val="0"/>
                <w:fitText w:val="1712" w:id="-330014459"/>
              </w:rPr>
              <w:t>う</w:t>
            </w:r>
            <w:r w:rsidRPr="00E927B2">
              <w:rPr>
                <w:rFonts w:hint="eastAsia"/>
                <w:spacing w:val="14"/>
                <w:kern w:val="0"/>
                <w:fitText w:val="1712" w:id="-330014458"/>
              </w:rPr>
              <w:t>産業廃棄物の</w:t>
            </w:r>
            <w:r w:rsidRPr="00E927B2">
              <w:rPr>
                <w:rFonts w:hint="eastAsia"/>
                <w:spacing w:val="2"/>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rsidTr="00062EA5">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53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7"/>
              </w:rPr>
              <w:t>産業廃棄物の種</w:t>
            </w:r>
            <w:r w:rsidRPr="00E927B2">
              <w:rPr>
                <w:rFonts w:hint="eastAsia"/>
                <w:spacing w:val="3"/>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7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86"/>
                <w:kern w:val="0"/>
                <w:fitText w:val="1712" w:id="-330014456"/>
              </w:rPr>
              <w:t>自ら熱回収を行っ</w:t>
            </w:r>
            <w:r w:rsidRPr="00E927B2">
              <w:rPr>
                <w:rFonts w:hint="eastAsia"/>
                <w:spacing w:val="5"/>
                <w:w w:val="86"/>
                <w:kern w:val="0"/>
                <w:fitText w:val="1712" w:id="-330014456"/>
              </w:rPr>
              <w:t>た</w:t>
            </w:r>
            <w:r w:rsidRPr="00E927B2">
              <w:rPr>
                <w:rFonts w:hint="eastAsia"/>
                <w:spacing w:val="14"/>
                <w:kern w:val="0"/>
                <w:fitText w:val="1712" w:id="-330014455"/>
              </w:rPr>
              <w:t>産業廃棄物の</w:t>
            </w:r>
            <w:r w:rsidRPr="00E927B2">
              <w:rPr>
                <w:rFonts w:hint="eastAsia"/>
                <w:spacing w:val="2"/>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40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046A80">
              <w:rPr>
                <w:rFonts w:hint="eastAsia"/>
                <w:w w:val="59"/>
                <w:kern w:val="0"/>
                <w:fitText w:val="1712" w:id="-330014454"/>
              </w:rPr>
              <w:t>自ら中間処理により減量し</w:t>
            </w:r>
            <w:r w:rsidRPr="00046A80">
              <w:rPr>
                <w:rFonts w:hint="eastAsia"/>
                <w:spacing w:val="18"/>
                <w:w w:val="59"/>
                <w:kern w:val="0"/>
                <w:fitText w:val="1712" w:id="-330014454"/>
              </w:rPr>
              <w:t>た</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53"/>
              </w:rPr>
              <w:t>産業廃棄物の</w:t>
            </w:r>
            <w:r w:rsidRPr="00E927B2">
              <w:rPr>
                <w:rFonts w:hint="eastAsia"/>
                <w:spacing w:val="2"/>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rsidTr="00062EA5">
        <w:trPr>
          <w:trHeight w:val="45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2"/>
              </w:rPr>
              <w:t>産業廃棄物の種</w:t>
            </w:r>
            <w:r w:rsidRPr="00E927B2">
              <w:rPr>
                <w:rFonts w:hint="eastAsia"/>
                <w:spacing w:val="3"/>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6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1"/>
              </w:rPr>
              <w:t>自ら熱回収を行</w:t>
            </w:r>
            <w:r w:rsidRPr="00E927B2">
              <w:rPr>
                <w:rFonts w:hint="eastAsia"/>
                <w:spacing w:val="3"/>
                <w:w w:val="97"/>
                <w:kern w:val="0"/>
                <w:fitText w:val="1712" w:id="-330014451"/>
              </w:rPr>
              <w:t>う</w:t>
            </w:r>
            <w:r w:rsidRPr="00E927B2">
              <w:rPr>
                <w:rFonts w:hint="eastAsia"/>
                <w:spacing w:val="14"/>
                <w:kern w:val="0"/>
                <w:fitText w:val="1712" w:id="-330014450"/>
              </w:rPr>
              <w:t>産業廃棄物の</w:t>
            </w:r>
            <w:r w:rsidRPr="00E927B2">
              <w:rPr>
                <w:rFonts w:hint="eastAsia"/>
                <w:spacing w:val="2"/>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39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046A80">
              <w:rPr>
                <w:rFonts w:hint="eastAsia"/>
                <w:w w:val="59"/>
                <w:kern w:val="0"/>
                <w:fitText w:val="1712" w:id="-330014449"/>
              </w:rPr>
              <w:t>自ら中間処理により減量す</w:t>
            </w:r>
            <w:r w:rsidRPr="00046A80">
              <w:rPr>
                <w:rFonts w:hint="eastAsia"/>
                <w:spacing w:val="18"/>
                <w:w w:val="59"/>
                <w:kern w:val="0"/>
                <w:fitText w:val="1712" w:id="-330014449"/>
              </w:rPr>
              <w:t>る</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48"/>
              </w:rPr>
              <w:t>産業廃棄物の</w:t>
            </w:r>
            <w:r w:rsidRPr="00E927B2">
              <w:rPr>
                <w:rFonts w:hint="eastAsia"/>
                <w:spacing w:val="2"/>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rsidTr="00DD2711">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rsidTr="00DD2711">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DD2711">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4"/>
              </w:rPr>
              <w:t>産業廃棄物の種</w:t>
            </w:r>
            <w:r w:rsidRPr="00E927B2">
              <w:rPr>
                <w:rFonts w:hint="eastAsia"/>
                <w:spacing w:val="3"/>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E927B2">
              <w:rPr>
                <w:rFonts w:hint="eastAsia"/>
                <w:w w:val="97"/>
                <w:kern w:val="0"/>
                <w:fitText w:val="1712" w:id="-330014463"/>
              </w:rPr>
              <w:t>自ら</w:t>
            </w:r>
            <w:proofErr w:type="gramStart"/>
            <w:r w:rsidRPr="00E927B2">
              <w:rPr>
                <w:rFonts w:hint="eastAsia"/>
                <w:w w:val="97"/>
                <w:kern w:val="0"/>
                <w:fitText w:val="1712" w:id="-330014463"/>
              </w:rPr>
              <w:t>埋立</w:t>
            </w:r>
            <w:proofErr w:type="gramEnd"/>
            <w:r w:rsidRPr="00E927B2">
              <w:rPr>
                <w:rFonts w:hint="eastAsia"/>
                <w:w w:val="97"/>
                <w:kern w:val="0"/>
                <w:fitText w:val="1712" w:id="-330014463"/>
              </w:rPr>
              <w:t>処分又</w:t>
            </w:r>
            <w:r w:rsidRPr="00E927B2">
              <w:rPr>
                <w:rFonts w:hint="eastAsia"/>
                <w:spacing w:val="3"/>
                <w:w w:val="97"/>
                <w:kern w:val="0"/>
                <w:fitText w:val="1712" w:id="-330014463"/>
              </w:rPr>
              <w:t>は</w:t>
            </w:r>
          </w:p>
          <w:p w:rsidR="00040D06" w:rsidRPr="009F0906" w:rsidRDefault="00040D06" w:rsidP="00062EA5">
            <w:pPr>
              <w:overflowPunct w:val="0"/>
              <w:autoSpaceDE w:val="0"/>
              <w:autoSpaceDN w:val="0"/>
              <w:jc w:val="center"/>
              <w:textAlignment w:val="center"/>
              <w:rPr>
                <w:kern w:val="0"/>
              </w:rPr>
            </w:pPr>
            <w:r w:rsidRPr="00E927B2">
              <w:rPr>
                <w:rFonts w:hint="eastAsia"/>
                <w:w w:val="77"/>
                <w:kern w:val="0"/>
                <w:fitText w:val="1712" w:id="-330014462"/>
              </w:rPr>
              <w:t>海洋投入処分を行っ</w:t>
            </w:r>
            <w:r w:rsidRPr="00E927B2">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61"/>
              </w:rPr>
              <w:t>産業廃棄物の</w:t>
            </w:r>
            <w:r w:rsidRPr="00E927B2">
              <w:rPr>
                <w:rFonts w:hint="eastAsia"/>
                <w:spacing w:val="2"/>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DD2711">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0"/>
              </w:rPr>
              <w:t>産業廃棄物の種</w:t>
            </w:r>
            <w:r w:rsidRPr="00E927B2">
              <w:rPr>
                <w:rFonts w:hint="eastAsia"/>
                <w:spacing w:val="3"/>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E927B2">
              <w:rPr>
                <w:rFonts w:hint="eastAsia"/>
                <w:w w:val="97"/>
                <w:kern w:val="0"/>
                <w:fitText w:val="1712" w:id="-330014459"/>
              </w:rPr>
              <w:t>自ら</w:t>
            </w:r>
            <w:proofErr w:type="gramStart"/>
            <w:r w:rsidRPr="00E927B2">
              <w:rPr>
                <w:rFonts w:hint="eastAsia"/>
                <w:w w:val="97"/>
                <w:kern w:val="0"/>
                <w:fitText w:val="1712" w:id="-330014459"/>
              </w:rPr>
              <w:t>埋立</w:t>
            </w:r>
            <w:proofErr w:type="gramEnd"/>
            <w:r w:rsidRPr="00E927B2">
              <w:rPr>
                <w:rFonts w:hint="eastAsia"/>
                <w:w w:val="97"/>
                <w:kern w:val="0"/>
                <w:fitText w:val="1712" w:id="-330014459"/>
              </w:rPr>
              <w:t>処分又</w:t>
            </w:r>
            <w:r w:rsidRPr="00E927B2">
              <w:rPr>
                <w:rFonts w:hint="eastAsia"/>
                <w:spacing w:val="3"/>
                <w:w w:val="97"/>
                <w:kern w:val="0"/>
                <w:fitText w:val="1712" w:id="-330014459"/>
              </w:rPr>
              <w:t>は</w:t>
            </w:r>
          </w:p>
          <w:p w:rsidR="00040D06" w:rsidRPr="009F0906" w:rsidRDefault="00040D06" w:rsidP="00062EA5">
            <w:pPr>
              <w:overflowPunct w:val="0"/>
              <w:autoSpaceDE w:val="0"/>
              <w:autoSpaceDN w:val="0"/>
              <w:jc w:val="center"/>
              <w:textAlignment w:val="center"/>
              <w:rPr>
                <w:kern w:val="0"/>
              </w:rPr>
            </w:pPr>
            <w:r w:rsidRPr="00E927B2">
              <w:rPr>
                <w:rFonts w:hint="eastAsia"/>
                <w:w w:val="86"/>
                <w:kern w:val="0"/>
                <w:fitText w:val="1712" w:id="-330014458"/>
              </w:rPr>
              <w:t>海洋投入処分を行</w:t>
            </w:r>
            <w:r w:rsidRPr="00E927B2">
              <w:rPr>
                <w:rFonts w:hint="eastAsia"/>
                <w:spacing w:val="5"/>
                <w:w w:val="86"/>
                <w:kern w:val="0"/>
                <w:fitText w:val="1712" w:id="-330014458"/>
              </w:rPr>
              <w:t>う</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57"/>
              </w:rPr>
              <w:t>産業廃棄物の</w:t>
            </w:r>
            <w:r w:rsidRPr="00E927B2">
              <w:rPr>
                <w:rFonts w:hint="eastAsia"/>
                <w:spacing w:val="2"/>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062EA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rsidTr="00B82842">
        <w:trPr>
          <w:trHeight w:val="51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6"/>
              </w:rPr>
              <w:t>産業廃棄物の種</w:t>
            </w:r>
            <w:r w:rsidRPr="00E927B2">
              <w:rPr>
                <w:rFonts w:hint="eastAsia"/>
                <w:spacing w:val="3"/>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B82842">
        <w:trPr>
          <w:trHeight w:val="56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pPr>
            <w:r w:rsidRPr="00E927B2">
              <w:rPr>
                <w:rFonts w:hint="eastAsia"/>
                <w:spacing w:val="39"/>
                <w:kern w:val="0"/>
                <w:fitText w:val="1712" w:id="-330014455"/>
              </w:rPr>
              <w:t>全処理委託</w:t>
            </w:r>
            <w:r w:rsidRPr="00E927B2">
              <w:rPr>
                <w:rFonts w:hint="eastAsia"/>
                <w:spacing w:val="1"/>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675FEA" w:rsidP="006E459D">
            <w:pPr>
              <w:overflowPunct w:val="0"/>
              <w:autoSpaceDE w:val="0"/>
              <w:autoSpaceDN w:val="0"/>
              <w:jc w:val="center"/>
              <w:textAlignment w:val="center"/>
            </w:pPr>
            <w:r w:rsidRPr="003F4C3D">
              <w:rPr>
                <w:rFonts w:hint="eastAsia"/>
                <w:spacing w:val="2"/>
                <w:w w:val="68"/>
                <w:kern w:val="0"/>
                <w:fitText w:val="1498" w:id="-330012928"/>
              </w:rPr>
              <w:t>優良認定処理業者</w:t>
            </w:r>
            <w:r w:rsidR="00B82842" w:rsidRPr="003F4C3D">
              <w:rPr>
                <w:rFonts w:hint="eastAsia"/>
                <w:spacing w:val="2"/>
                <w:w w:val="68"/>
                <w:kern w:val="0"/>
                <w:fitText w:val="1498" w:id="-330012928"/>
              </w:rPr>
              <w:t>へ</w:t>
            </w:r>
            <w:r w:rsidR="00B82842" w:rsidRPr="003F4C3D">
              <w:rPr>
                <w:rFonts w:hint="eastAsia"/>
                <w:spacing w:val="-20"/>
                <w:w w:val="68"/>
                <w:kern w:val="0"/>
                <w:fitText w:val="1498" w:id="-330012928"/>
              </w:rPr>
              <w:t>の</w:t>
            </w:r>
          </w:p>
          <w:p w:rsidR="00B82842" w:rsidRPr="009F0906" w:rsidRDefault="00B82842" w:rsidP="006E459D">
            <w:pPr>
              <w:overflowPunct w:val="0"/>
              <w:autoSpaceDE w:val="0"/>
              <w:autoSpaceDN w:val="0"/>
              <w:jc w:val="center"/>
              <w:textAlignment w:val="center"/>
            </w:pPr>
            <w:r w:rsidRPr="00E927B2">
              <w:rPr>
                <w:rFonts w:hint="eastAsia"/>
                <w:spacing w:val="50"/>
                <w:kern w:val="0"/>
                <w:fitText w:val="1498" w:id="-330012927"/>
              </w:rPr>
              <w:t>処理委託</w:t>
            </w:r>
            <w:r w:rsidRPr="00E927B2">
              <w:rPr>
                <w:rFonts w:hint="eastAsia"/>
                <w:spacing w:val="-1"/>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E927B2">
              <w:rPr>
                <w:rFonts w:hint="eastAsia"/>
                <w:w w:val="85"/>
                <w:kern w:val="0"/>
                <w:fitText w:val="1498" w:id="-330012926"/>
              </w:rPr>
              <w:t>再生利用業者へ</w:t>
            </w:r>
            <w:r w:rsidRPr="00E927B2">
              <w:rPr>
                <w:rFonts w:hint="eastAsia"/>
                <w:spacing w:val="6"/>
                <w:w w:val="85"/>
                <w:kern w:val="0"/>
                <w:fitText w:val="1498" w:id="-330012926"/>
              </w:rPr>
              <w:t>の</w:t>
            </w:r>
          </w:p>
          <w:p w:rsidR="00B82842" w:rsidRPr="009F0906" w:rsidRDefault="00B82842" w:rsidP="006E459D">
            <w:pPr>
              <w:overflowPunct w:val="0"/>
              <w:autoSpaceDE w:val="0"/>
              <w:autoSpaceDN w:val="0"/>
              <w:jc w:val="center"/>
              <w:textAlignment w:val="center"/>
            </w:pPr>
            <w:r w:rsidRPr="00E927B2">
              <w:rPr>
                <w:rFonts w:hint="eastAsia"/>
                <w:spacing w:val="50"/>
                <w:kern w:val="0"/>
                <w:fitText w:val="1498" w:id="-330012925"/>
              </w:rPr>
              <w:t>処理委託</w:t>
            </w:r>
            <w:r w:rsidRPr="00E927B2">
              <w:rPr>
                <w:rFonts w:hint="eastAsia"/>
                <w:spacing w:val="-1"/>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E927B2">
              <w:rPr>
                <w:rFonts w:hint="eastAsia"/>
                <w:spacing w:val="8"/>
                <w:w w:val="68"/>
                <w:kern w:val="0"/>
                <w:fitText w:val="1498" w:id="-330012924"/>
              </w:rPr>
              <w:t>認定熱回収業者へ</w:t>
            </w:r>
            <w:r w:rsidRPr="00E927B2">
              <w:rPr>
                <w:rFonts w:hint="eastAsia"/>
                <w:spacing w:val="16"/>
                <w:w w:val="68"/>
                <w:kern w:val="0"/>
                <w:fitText w:val="1498" w:id="-330012924"/>
              </w:rPr>
              <w:t>の</w:t>
            </w:r>
            <w:r w:rsidRPr="00E927B2">
              <w:rPr>
                <w:rFonts w:hint="eastAsia"/>
                <w:spacing w:val="50"/>
                <w:kern w:val="0"/>
                <w:fitText w:val="1498" w:id="-330012922"/>
              </w:rPr>
              <w:t>処理委託</w:t>
            </w:r>
            <w:r w:rsidRPr="00E927B2">
              <w:rPr>
                <w:rFonts w:hint="eastAsia"/>
                <w:spacing w:val="-1"/>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3F4C3D">
              <w:rPr>
                <w:rFonts w:hint="eastAsia"/>
                <w:spacing w:val="2"/>
                <w:w w:val="68"/>
                <w:kern w:val="0"/>
                <w:fitText w:val="1498" w:id="-330011904"/>
              </w:rPr>
              <w:t>認定熱回収業者以外</w:t>
            </w:r>
            <w:r w:rsidRPr="003F4C3D">
              <w:rPr>
                <w:rFonts w:hint="eastAsia"/>
                <w:spacing w:val="-20"/>
                <w:w w:val="68"/>
                <w:kern w:val="0"/>
                <w:fitText w:val="1498" w:id="-330011904"/>
              </w:rPr>
              <w:t>の</w:t>
            </w:r>
            <w:r w:rsidRPr="003F4C3D">
              <w:rPr>
                <w:rFonts w:hint="eastAsia"/>
                <w:spacing w:val="2"/>
                <w:w w:val="68"/>
                <w:kern w:val="0"/>
                <w:fitText w:val="1498" w:id="-330011903"/>
              </w:rPr>
              <w:t>熱回収を行う業者へ</w:t>
            </w:r>
            <w:r w:rsidRPr="003F4C3D">
              <w:rPr>
                <w:rFonts w:hint="eastAsia"/>
                <w:spacing w:val="-20"/>
                <w:w w:val="68"/>
                <w:kern w:val="0"/>
                <w:fitText w:val="1498" w:id="-330011903"/>
              </w:rPr>
              <w:t>の</w:t>
            </w:r>
            <w:r w:rsidRPr="00E927B2">
              <w:rPr>
                <w:rFonts w:hint="eastAsia"/>
                <w:spacing w:val="50"/>
                <w:kern w:val="0"/>
                <w:fitText w:val="1498" w:id="-330012669"/>
              </w:rPr>
              <w:t>処理委託</w:t>
            </w:r>
            <w:r w:rsidRPr="00E927B2">
              <w:rPr>
                <w:rFonts w:hint="eastAsia"/>
                <w:spacing w:val="-1"/>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rsidTr="00062EA5">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51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4"/>
              </w:rPr>
              <w:t>産業廃棄物の種</w:t>
            </w:r>
            <w:r w:rsidRPr="00E927B2">
              <w:rPr>
                <w:rFonts w:hint="eastAsia"/>
                <w:spacing w:val="3"/>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6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pPr>
            <w:r w:rsidRPr="00E927B2">
              <w:rPr>
                <w:rFonts w:hint="eastAsia"/>
                <w:spacing w:val="39"/>
                <w:kern w:val="0"/>
                <w:fitText w:val="1712" w:id="-330014453"/>
              </w:rPr>
              <w:t>全処理委託</w:t>
            </w:r>
            <w:r w:rsidRPr="00E927B2">
              <w:rPr>
                <w:rFonts w:hint="eastAsia"/>
                <w:spacing w:val="1"/>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675FEA" w:rsidP="006E459D">
            <w:pPr>
              <w:overflowPunct w:val="0"/>
              <w:autoSpaceDE w:val="0"/>
              <w:autoSpaceDN w:val="0"/>
              <w:jc w:val="center"/>
              <w:textAlignment w:val="center"/>
            </w:pPr>
            <w:r w:rsidRPr="00E927B2">
              <w:rPr>
                <w:rFonts w:hint="eastAsia"/>
                <w:w w:val="67"/>
                <w:kern w:val="0"/>
                <w:fitText w:val="1476" w:id="-328962300"/>
              </w:rPr>
              <w:t>優良認定処理業者へ</w:t>
            </w:r>
            <w:r w:rsidRPr="00E927B2">
              <w:rPr>
                <w:rFonts w:hint="eastAsia"/>
                <w:spacing w:val="7"/>
                <w:w w:val="67"/>
                <w:kern w:val="0"/>
                <w:fitText w:val="1476" w:id="-328962300"/>
              </w:rPr>
              <w:t>の</w:t>
            </w:r>
            <w:r w:rsidR="004A23A7" w:rsidRPr="00E927B2">
              <w:rPr>
                <w:rFonts w:hint="eastAsia"/>
                <w:spacing w:val="50"/>
                <w:kern w:val="0"/>
                <w:fitText w:val="1498" w:id="-330012927"/>
              </w:rPr>
              <w:t>処理委託</w:t>
            </w:r>
            <w:r w:rsidR="004A23A7" w:rsidRPr="00E927B2">
              <w:rPr>
                <w:rFonts w:hint="eastAsia"/>
                <w:spacing w:val="-1"/>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70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E927B2">
              <w:rPr>
                <w:rFonts w:hint="eastAsia"/>
                <w:w w:val="85"/>
                <w:kern w:val="0"/>
                <w:fitText w:val="1499" w:id="-328962304"/>
              </w:rPr>
              <w:t>再生利用業者へ</w:t>
            </w:r>
            <w:r w:rsidRPr="00E927B2">
              <w:rPr>
                <w:rFonts w:hint="eastAsia"/>
                <w:spacing w:val="6"/>
                <w:w w:val="85"/>
                <w:kern w:val="0"/>
                <w:fitText w:val="1499" w:id="-328962304"/>
              </w:rPr>
              <w:t>の</w:t>
            </w:r>
          </w:p>
          <w:p w:rsidR="004A23A7" w:rsidRPr="009F0906" w:rsidRDefault="004A23A7" w:rsidP="006E459D">
            <w:pPr>
              <w:overflowPunct w:val="0"/>
              <w:autoSpaceDE w:val="0"/>
              <w:autoSpaceDN w:val="0"/>
              <w:jc w:val="center"/>
              <w:textAlignment w:val="center"/>
            </w:pPr>
            <w:r w:rsidRPr="00E927B2">
              <w:rPr>
                <w:rFonts w:hint="eastAsia"/>
                <w:spacing w:val="50"/>
                <w:kern w:val="0"/>
                <w:fitText w:val="1498" w:id="-330012925"/>
              </w:rPr>
              <w:t>処理委託</w:t>
            </w:r>
            <w:r w:rsidRPr="00E927B2">
              <w:rPr>
                <w:rFonts w:hint="eastAsia"/>
                <w:spacing w:val="-1"/>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89"/>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E927B2">
              <w:rPr>
                <w:rFonts w:hint="eastAsia"/>
                <w:spacing w:val="8"/>
                <w:w w:val="68"/>
                <w:kern w:val="0"/>
                <w:fitText w:val="1498" w:id="-330012924"/>
              </w:rPr>
              <w:t>認定熱回収業者へ</w:t>
            </w:r>
            <w:r w:rsidRPr="00E927B2">
              <w:rPr>
                <w:rFonts w:hint="eastAsia"/>
                <w:spacing w:val="16"/>
                <w:w w:val="68"/>
                <w:kern w:val="0"/>
                <w:fitText w:val="1498" w:id="-330012924"/>
              </w:rPr>
              <w:t>の</w:t>
            </w:r>
            <w:r w:rsidRPr="00E927B2">
              <w:rPr>
                <w:rFonts w:hint="eastAsia"/>
                <w:spacing w:val="50"/>
                <w:kern w:val="0"/>
                <w:fitText w:val="1498" w:id="-330012922"/>
              </w:rPr>
              <w:t>処理委託</w:t>
            </w:r>
            <w:r w:rsidRPr="00E927B2">
              <w:rPr>
                <w:rFonts w:hint="eastAsia"/>
                <w:spacing w:val="-1"/>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9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3F4C3D">
              <w:rPr>
                <w:rFonts w:hint="eastAsia"/>
                <w:spacing w:val="2"/>
                <w:w w:val="68"/>
                <w:kern w:val="0"/>
                <w:fitText w:val="1498" w:id="-330011904"/>
              </w:rPr>
              <w:t>認定熱回収業者以外</w:t>
            </w:r>
            <w:r w:rsidRPr="003F4C3D">
              <w:rPr>
                <w:rFonts w:hint="eastAsia"/>
                <w:spacing w:val="-20"/>
                <w:w w:val="68"/>
                <w:kern w:val="0"/>
                <w:fitText w:val="1498" w:id="-330011904"/>
              </w:rPr>
              <w:t>の</w:t>
            </w:r>
            <w:r w:rsidRPr="003F4C3D">
              <w:rPr>
                <w:rFonts w:hint="eastAsia"/>
                <w:spacing w:val="2"/>
                <w:w w:val="68"/>
                <w:kern w:val="0"/>
                <w:fitText w:val="1498" w:id="-330011903"/>
              </w:rPr>
              <w:t>熱回収を行う業者へ</w:t>
            </w:r>
            <w:r w:rsidRPr="003F4C3D">
              <w:rPr>
                <w:rFonts w:hint="eastAsia"/>
                <w:spacing w:val="-20"/>
                <w:w w:val="68"/>
                <w:kern w:val="0"/>
                <w:fitText w:val="1498" w:id="-330011903"/>
              </w:rPr>
              <w:t>の</w:t>
            </w:r>
            <w:r w:rsidRPr="00E927B2">
              <w:rPr>
                <w:rFonts w:hint="eastAsia"/>
                <w:spacing w:val="50"/>
                <w:kern w:val="0"/>
                <w:fitText w:val="1498" w:id="-330012669"/>
              </w:rPr>
              <w:t>処理委託</w:t>
            </w:r>
            <w:r w:rsidRPr="00E927B2">
              <w:rPr>
                <w:rFonts w:hint="eastAsia"/>
                <w:spacing w:val="-1"/>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76512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E927B2">
            <w:pPr>
              <w:wordWrap w:val="0"/>
              <w:overflowPunct w:val="0"/>
              <w:autoSpaceDE w:val="0"/>
              <w:autoSpaceDN w:val="0"/>
              <w:spacing w:line="360" w:lineRule="auto"/>
              <w:ind w:leftChars="100" w:left="413" w:hangingChars="93" w:hanging="199"/>
              <w:jc w:val="left"/>
              <w:textAlignment w:val="center"/>
            </w:pPr>
            <w:r w:rsidRPr="009F0906">
              <w:rPr>
                <w:rFonts w:hint="eastAsia"/>
              </w:rPr>
              <w:t>３　「当該事業場において現に行っている事業に関する事項」の欄は、以下に従って記入すること。</w:t>
            </w:r>
          </w:p>
          <w:p w:rsidR="00040D06" w:rsidRPr="009F0906" w:rsidRDefault="00040D06" w:rsidP="00E927B2">
            <w:pPr>
              <w:wordWrap w:val="0"/>
              <w:overflowPunct w:val="0"/>
              <w:autoSpaceDE w:val="0"/>
              <w:autoSpaceDN w:val="0"/>
              <w:spacing w:line="360" w:lineRule="auto"/>
              <w:ind w:leftChars="93" w:left="426" w:hangingChars="106" w:hanging="227"/>
              <w:jc w:val="left"/>
              <w:textAlignment w:val="center"/>
            </w:pPr>
            <w:r w:rsidRPr="009F0906">
              <w:rPr>
                <w:rFonts w:hint="eastAsia"/>
              </w:rPr>
              <w:t xml:space="preserve">　(1)①欄には、日本標準産業分類の区分を記入すること。</w:t>
            </w:r>
          </w:p>
          <w:p w:rsidR="00040D06" w:rsidRPr="009F0906" w:rsidRDefault="00040D06" w:rsidP="00E927B2">
            <w:pPr>
              <w:wordWrap w:val="0"/>
              <w:overflowPunct w:val="0"/>
              <w:autoSpaceDE w:val="0"/>
              <w:autoSpaceDN w:val="0"/>
              <w:spacing w:line="360" w:lineRule="auto"/>
              <w:ind w:leftChars="93" w:left="520" w:hangingChars="150" w:hanging="321"/>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E927B2">
            <w:pPr>
              <w:wordWrap w:val="0"/>
              <w:overflowPunct w:val="0"/>
              <w:autoSpaceDE w:val="0"/>
              <w:autoSpaceDN w:val="0"/>
              <w:spacing w:line="360" w:lineRule="auto"/>
              <w:ind w:leftChars="93" w:left="520" w:hangingChars="150" w:hanging="321"/>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B744CB" w:rsidRPr="009F0906" w:rsidRDefault="00B744CB" w:rsidP="0076512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42" w:rsidRDefault="004C1C42">
      <w:r>
        <w:separator/>
      </w:r>
    </w:p>
  </w:endnote>
  <w:endnote w:type="continuationSeparator" w:id="0">
    <w:p w:rsidR="004C1C42" w:rsidRDefault="004C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42" w:rsidRDefault="004C1C42">
      <w:r>
        <w:separator/>
      </w:r>
    </w:p>
  </w:footnote>
  <w:footnote w:type="continuationSeparator" w:id="0">
    <w:p w:rsidR="004C1C42" w:rsidRDefault="004C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15"/>
    <w:rsid w:val="00004E74"/>
    <w:rsid w:val="0001691B"/>
    <w:rsid w:val="00025EA3"/>
    <w:rsid w:val="00040D06"/>
    <w:rsid w:val="000443A9"/>
    <w:rsid w:val="00045B3C"/>
    <w:rsid w:val="00046A80"/>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3E96"/>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4C3D"/>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1C42"/>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57FB2"/>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3295"/>
    <w:rsid w:val="007637F8"/>
    <w:rsid w:val="00764731"/>
    <w:rsid w:val="00765126"/>
    <w:rsid w:val="0077385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879"/>
    <w:rsid w:val="00975F18"/>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27B2"/>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CD96F11"/>
  <w15:chartTrackingRefBased/>
  <w15:docId w15:val="{E648D130-1F8E-44D9-93EE-052FC07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51F1-D48F-4BAF-BD58-F704FEF4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2011</Words>
  <Characters>568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清水　俊二</cp:lastModifiedBy>
  <cp:revision>3</cp:revision>
  <cp:lastPrinted>2010-12-27T04:23:00Z</cp:lastPrinted>
  <dcterms:created xsi:type="dcterms:W3CDTF">2024-06-03T01:19:00Z</dcterms:created>
  <dcterms:modified xsi:type="dcterms:W3CDTF">2024-06-03T01:19:00Z</dcterms:modified>
</cp:coreProperties>
</file>