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3A" w:rsidRDefault="0034583A">
      <w:pPr>
        <w:pStyle w:val="a3"/>
        <w:spacing w:line="440" w:lineRule="exact"/>
        <w:jc w:val="center"/>
        <w:rPr>
          <w:spacing w:val="0"/>
        </w:rPr>
      </w:pPr>
      <w:r w:rsidRPr="00270F9C">
        <w:rPr>
          <w:rFonts w:ascii="ＭＳ 明朝" w:hAnsi="ＭＳ 明朝" w:hint="eastAsia"/>
          <w:spacing w:val="41"/>
          <w:sz w:val="40"/>
          <w:szCs w:val="40"/>
          <w:fitText w:val="3300" w:id="-214271484"/>
        </w:rPr>
        <w:t>工事請負契約</w:t>
      </w:r>
      <w:r w:rsidRPr="00270F9C">
        <w:rPr>
          <w:rFonts w:ascii="ＭＳ 明朝" w:hAnsi="ＭＳ 明朝" w:hint="eastAsia"/>
          <w:spacing w:val="4"/>
          <w:sz w:val="40"/>
          <w:szCs w:val="40"/>
          <w:fitText w:val="3300" w:id="-214271484"/>
        </w:rPr>
        <w:t>書</w:t>
      </w:r>
    </w:p>
    <w:p w:rsidR="0034583A" w:rsidRDefault="0034583A">
      <w:pPr>
        <w:pStyle w:val="a3"/>
        <w:rPr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１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事　　名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２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事　場　所</w:t>
      </w:r>
      <w:bookmarkStart w:id="0" w:name="_GoBack"/>
      <w:bookmarkEnd w:id="0"/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３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　　　期</w:t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83"/>
              </w:rPr>
              <w:t>請負代金の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2"/>
              </w:rPr>
              <w:t>契約保証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7A77F6">
      <w:pPr>
        <w:pStyle w:val="a3"/>
        <w:rPr>
          <w:color w:val="0D0D0D" w:themeColor="text1" w:themeTint="F2"/>
          <w:spacing w:val="0"/>
        </w:rPr>
      </w:pPr>
      <w:r w:rsidRPr="00270F9C">
        <w:rPr>
          <w:rFonts w:hint="eastAsia"/>
          <w:color w:val="0D0D0D" w:themeColor="text1" w:themeTint="F2"/>
          <w:spacing w:val="0"/>
        </w:rPr>
        <w:t>８</w:t>
      </w:r>
      <w:r w:rsidRPr="00270F9C">
        <w:rPr>
          <w:rFonts w:hint="eastAsia"/>
          <w:color w:val="0D0D0D" w:themeColor="text1" w:themeTint="F2"/>
          <w:spacing w:val="0"/>
        </w:rPr>
        <w:t xml:space="preserve"> </w:t>
      </w:r>
      <w:r w:rsidRPr="00270F9C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70F9C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70F9C">
        <w:rPr>
          <w:rFonts w:hint="eastAsia"/>
          <w:color w:val="0D0D0D" w:themeColor="text1" w:themeTint="F2"/>
          <w:spacing w:val="0"/>
        </w:rPr>
        <w:t>工期中</w:t>
      </w:r>
      <w:r w:rsidR="007730CD" w:rsidRPr="00270F9C">
        <w:rPr>
          <w:rFonts w:hint="eastAsia"/>
          <w:color w:val="0D0D0D" w:themeColor="text1" w:themeTint="F2"/>
          <w:spacing w:val="0"/>
        </w:rPr>
        <w:t xml:space="preserve">　</w:t>
      </w:r>
      <w:r w:rsidRPr="00270F9C">
        <w:rPr>
          <w:rFonts w:hint="eastAsia"/>
          <w:color w:val="0D0D0D" w:themeColor="text1" w:themeTint="F2"/>
          <w:spacing w:val="0"/>
        </w:rPr>
        <w:t>回</w:t>
      </w:r>
      <w:r w:rsidR="001937A6" w:rsidRPr="00270F9C">
        <w:rPr>
          <w:rFonts w:hint="eastAsia"/>
          <w:color w:val="0D0D0D" w:themeColor="text1" w:themeTint="F2"/>
          <w:spacing w:val="0"/>
        </w:rPr>
        <w:t>以内</w:t>
      </w:r>
    </w:p>
    <w:p w:rsidR="007A77F6" w:rsidRPr="00270F9C" w:rsidRDefault="007A77F6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7A77F6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９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70F9C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　　　　　　　　</w:t>
      </w:r>
      <w:r w:rsidR="006809B8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55E1B" w:rsidRPr="00270F9C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55E1B" w:rsidRPr="00270F9C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55E1B" w:rsidRPr="00270F9C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55E1B" w:rsidRPr="00270F9C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受注者</w:t>
      </w:r>
      <w:r w:rsidRPr="00270F9C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この契約締結の証として、この証書</w:t>
      </w:r>
      <w:r w:rsidR="005F588B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通を作成し、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発注者及び受注者が</w:t>
      </w:r>
      <w:r w:rsidRPr="00270F9C">
        <w:rPr>
          <w:rFonts w:ascii="ＭＳ 明朝" w:hAnsi="ＭＳ 明朝" w:hint="eastAsia"/>
          <w:color w:val="0D0D0D" w:themeColor="text1" w:themeTint="F2"/>
        </w:rPr>
        <w:t>記名押印の上、各自１通を保有する。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9F708A">
      <w:pPr>
        <w:pStyle w:val="a3"/>
        <w:ind w:left="44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令和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発　注　者</w:t>
      </w: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契約担当者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70F9C">
        <w:rPr>
          <w:rFonts w:ascii="ＭＳ 明朝" w:hAnsi="ＭＳ 明朝" w:hint="eastAsia"/>
          <w:color w:val="0D0D0D" w:themeColor="text1" w:themeTint="F2"/>
        </w:rPr>
        <w:t>受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注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:rsidR="009D2CFE" w:rsidRPr="00270F9C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476EE1" w:rsidRPr="00270F9C" w:rsidRDefault="00476EE1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Default="00A1238A">
      <w:pPr>
        <w:pStyle w:val="a3"/>
        <w:rPr>
          <w:spacing w:val="0"/>
        </w:rPr>
      </w:pPr>
      <w:r w:rsidRPr="00270F9C">
        <w:rPr>
          <w:rFonts w:ascii="ＭＳ 明朝" w:hAnsi="ＭＳ 明朝" w:hint="eastAsia"/>
          <w:i/>
          <w:iCs/>
          <w:color w:val="0D0D0D" w:themeColor="text1" w:themeTint="F2"/>
        </w:rPr>
        <w:t>※受注</w:t>
      </w:r>
      <w:r w:rsidR="0034583A" w:rsidRPr="00270F9C">
        <w:rPr>
          <w:rFonts w:ascii="ＭＳ 明朝" w:hAnsi="ＭＳ 明朝" w:hint="eastAsia"/>
          <w:i/>
          <w:iCs/>
          <w:color w:val="0D0D0D" w:themeColor="text1" w:themeTint="F2"/>
        </w:rPr>
        <w:t>者が共同企業体を結成している場合は、当該企業体の構成員の数に応じて、証書の作成</w:t>
      </w:r>
      <w:r w:rsidRPr="00270F9C">
        <w:rPr>
          <w:rFonts w:ascii="ＭＳ 明朝" w:hAnsi="ＭＳ 明朝" w:hint="eastAsia"/>
          <w:i/>
          <w:iCs/>
          <w:color w:val="0D0D0D" w:themeColor="text1" w:themeTint="F2"/>
        </w:rPr>
        <w:t>部数の表記を変更する必要がある。（２社Ｊ</w:t>
      </w:r>
      <w:r>
        <w:rPr>
          <w:rFonts w:ascii="ＭＳ 明朝" w:hAnsi="ＭＳ 明朝" w:hint="eastAsia"/>
          <w:i/>
          <w:iCs/>
        </w:rPr>
        <w:t>Ｖの場合は、発注者１＋受注</w:t>
      </w:r>
      <w:r w:rsidR="0034583A">
        <w:rPr>
          <w:rFonts w:ascii="ＭＳ 明朝" w:hAnsi="ＭＳ 明朝" w:hint="eastAsia"/>
          <w:i/>
          <w:iCs/>
        </w:rPr>
        <w:t>者２＝３となる。）</w:t>
      </w:r>
    </w:p>
    <w:sectPr w:rsidR="0034583A" w:rsidSect="0034583A">
      <w:footerReference w:type="default" r:id="rId6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9D" w:rsidRDefault="00743F9D" w:rsidP="00743F9D">
      <w:r>
        <w:separator/>
      </w:r>
    </w:p>
  </w:endnote>
  <w:endnote w:type="continuationSeparator" w:id="0">
    <w:p w:rsidR="00743F9D" w:rsidRDefault="00743F9D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9D" w:rsidRPr="00270F9C" w:rsidRDefault="00743F9D" w:rsidP="00743F9D">
    <w:pPr>
      <w:pStyle w:val="a6"/>
      <w:jc w:val="right"/>
      <w:rPr>
        <w:color w:val="0D0D0D" w:themeColor="text1" w:themeTint="F2"/>
        <w:sz w:val="16"/>
        <w:szCs w:val="16"/>
      </w:rPr>
    </w:pPr>
    <w:r w:rsidRPr="00270F9C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Pr="00270F9C">
      <w:rPr>
        <w:rFonts w:hint="eastAsia"/>
        <w:color w:val="0D0D0D" w:themeColor="text1" w:themeTint="F2"/>
        <w:sz w:val="16"/>
        <w:szCs w:val="16"/>
      </w:rPr>
      <w:t>-</w:t>
    </w:r>
    <w:r w:rsidRPr="00270F9C">
      <w:rPr>
        <w:rFonts w:hint="eastAsia"/>
        <w:color w:val="0D0D0D" w:themeColor="text1" w:themeTint="F2"/>
        <w:sz w:val="16"/>
        <w:szCs w:val="16"/>
      </w:rPr>
      <w:t>書面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9D" w:rsidRDefault="00743F9D" w:rsidP="00743F9D">
      <w:r>
        <w:separator/>
      </w:r>
    </w:p>
  </w:footnote>
  <w:footnote w:type="continuationSeparator" w:id="0">
    <w:p w:rsidR="00743F9D" w:rsidRDefault="00743F9D" w:rsidP="0074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1937A6"/>
    <w:rsid w:val="00270F9C"/>
    <w:rsid w:val="0034583A"/>
    <w:rsid w:val="00355E1B"/>
    <w:rsid w:val="003D2822"/>
    <w:rsid w:val="00476EE1"/>
    <w:rsid w:val="005A3679"/>
    <w:rsid w:val="005F588B"/>
    <w:rsid w:val="006809B8"/>
    <w:rsid w:val="00743F9D"/>
    <w:rsid w:val="007730CD"/>
    <w:rsid w:val="007A77F6"/>
    <w:rsid w:val="00810011"/>
    <w:rsid w:val="00845F36"/>
    <w:rsid w:val="009C1FF7"/>
    <w:rsid w:val="009D2CFE"/>
    <w:rsid w:val="009F708A"/>
    <w:rsid w:val="00A1238A"/>
    <w:rsid w:val="00B930BD"/>
    <w:rsid w:val="00C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403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藤井　厚</cp:lastModifiedBy>
  <cp:revision>6</cp:revision>
  <cp:lastPrinted>2011-03-20T07:51:00Z</cp:lastPrinted>
  <dcterms:created xsi:type="dcterms:W3CDTF">2022-10-24T11:00:00Z</dcterms:created>
  <dcterms:modified xsi:type="dcterms:W3CDTF">2022-11-19T10:41:00Z</dcterms:modified>
</cp:coreProperties>
</file>